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F" w:rsidRDefault="008A1C3F">
      <w:pPr>
        <w:tabs>
          <w:tab w:val="left" w:pos="7952"/>
        </w:tabs>
        <w:ind w:right="42"/>
        <w:rPr>
          <w:b/>
        </w:rPr>
      </w:pPr>
      <w:bookmarkStart w:id="0" w:name="OLE_LINK2"/>
      <w:r>
        <w:t xml:space="preserve">                                                                                       </w:t>
      </w:r>
      <w:r w:rsidR="000C0B8E">
        <w:t xml:space="preserve"> </w:t>
      </w:r>
      <w:r>
        <w:t xml:space="preserve">   </w:t>
      </w:r>
      <w:r w:rsidR="007805D7">
        <w:rPr>
          <w:noProof/>
          <w:lang w:eastAsia="el-GR"/>
        </w:rPr>
        <w:drawing>
          <wp:inline distT="0" distB="0" distL="0" distR="0">
            <wp:extent cx="476250" cy="47625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937B0B" w:rsidRPr="009119D0">
        <w:t xml:space="preserve">                                                    </w:t>
      </w:r>
      <w:r w:rsidR="00BC6C9E" w:rsidRPr="009119D0">
        <w:t xml:space="preserve">                               </w:t>
      </w:r>
      <w:r w:rsidR="00937B0B" w:rsidRPr="00BC6C9E">
        <w:rPr>
          <w:b/>
          <w:sz w:val="16"/>
          <w:szCs w:val="16"/>
          <w:lang w:val="en-US"/>
        </w:rPr>
        <w:t>mpo</w:t>
      </w:r>
      <w:r w:rsidR="00BC6C9E" w:rsidRPr="009119D0">
        <w:rPr>
          <w:b/>
          <w:sz w:val="16"/>
          <w:szCs w:val="16"/>
        </w:rPr>
        <w:t>..</w:t>
      </w:r>
    </w:p>
    <w:p w:rsidR="008A1C3F" w:rsidRPr="006F742F" w:rsidRDefault="008A1C3F" w:rsidP="006F742F">
      <w:pPr>
        <w:pStyle w:val="6"/>
        <w:rPr>
          <w:rFonts w:ascii="Arial" w:hAnsi="Arial" w:cs="Arial"/>
          <w:sz w:val="20"/>
        </w:rPr>
      </w:pPr>
      <w:r w:rsidRPr="006F742F">
        <w:rPr>
          <w:rFonts w:ascii="Arial" w:hAnsi="Arial" w:cs="Arial"/>
          <w:sz w:val="20"/>
        </w:rPr>
        <w:t>ΕΛΛΗΝΙΚΗ</w:t>
      </w:r>
      <w:r w:rsidR="006F742F">
        <w:rPr>
          <w:rFonts w:ascii="Arial" w:hAnsi="Arial" w:cs="Arial"/>
          <w:sz w:val="20"/>
        </w:rPr>
        <w:t xml:space="preserve">   </w:t>
      </w:r>
      <w:r w:rsidRPr="006F742F">
        <w:rPr>
          <w:rFonts w:ascii="Arial" w:hAnsi="Arial" w:cs="Arial"/>
          <w:sz w:val="20"/>
        </w:rPr>
        <w:t xml:space="preserve">  ΔΗΜΟΚΡΑΤΙΑ</w:t>
      </w:r>
    </w:p>
    <w:p w:rsidR="008A1C3F" w:rsidRPr="006F742F" w:rsidRDefault="00F70E0D" w:rsidP="006F742F">
      <w:pPr>
        <w:pStyle w:val="4"/>
        <w:rPr>
          <w:rFonts w:ascii="Arial" w:hAnsi="Arial" w:cs="Arial"/>
          <w:b/>
          <w:sz w:val="18"/>
        </w:rPr>
      </w:pPr>
      <w:r w:rsidRPr="006F742F">
        <w:rPr>
          <w:rFonts w:ascii="Arial" w:hAnsi="Arial" w:cs="Arial"/>
          <w:sz w:val="18"/>
        </w:rPr>
        <w:t xml:space="preserve">ΥΠΟΥΡΓΕΙΟ  </w:t>
      </w:r>
      <w:r w:rsidR="008A1C3F" w:rsidRPr="006F742F">
        <w:rPr>
          <w:rFonts w:ascii="Arial" w:hAnsi="Arial" w:cs="Arial"/>
          <w:sz w:val="18"/>
        </w:rPr>
        <w:t>ΠΑΙΔΕΙΑΣ</w:t>
      </w:r>
      <w:r w:rsidR="00424B2F">
        <w:rPr>
          <w:rFonts w:ascii="Arial" w:hAnsi="Arial" w:cs="Arial"/>
          <w:sz w:val="18"/>
        </w:rPr>
        <w:t xml:space="preserve"> </w:t>
      </w:r>
      <w:r w:rsidRPr="006F742F">
        <w:rPr>
          <w:rFonts w:ascii="Arial" w:hAnsi="Arial" w:cs="Arial"/>
          <w:sz w:val="18"/>
        </w:rPr>
        <w:t xml:space="preserve"> </w:t>
      </w:r>
      <w:r w:rsidR="00AB19D3">
        <w:rPr>
          <w:rFonts w:ascii="Arial" w:hAnsi="Arial" w:cs="Arial"/>
          <w:sz w:val="18"/>
          <w:lang w:val="en-US"/>
        </w:rPr>
        <w:t>KAI</w:t>
      </w:r>
      <w:r w:rsidR="00AB19D3" w:rsidRPr="00AB19D3">
        <w:rPr>
          <w:rFonts w:ascii="Arial" w:hAnsi="Arial" w:cs="Arial"/>
          <w:sz w:val="18"/>
        </w:rPr>
        <w:t xml:space="preserve"> </w:t>
      </w:r>
      <w:r w:rsidR="006F4BEB">
        <w:rPr>
          <w:rFonts w:ascii="Arial" w:hAnsi="Arial" w:cs="Arial"/>
          <w:sz w:val="18"/>
        </w:rPr>
        <w:t xml:space="preserve">ΘΡΗΣΚΕΥΜΑΤΩΝ </w:t>
      </w:r>
      <w:r w:rsidR="00AB19D3">
        <w:rPr>
          <w:rFonts w:ascii="Arial" w:hAnsi="Arial" w:cs="Arial"/>
          <w:sz w:val="18"/>
        </w:rPr>
        <w:t xml:space="preserve"> </w:t>
      </w:r>
      <w:r w:rsidRPr="006F742F">
        <w:rPr>
          <w:rFonts w:ascii="Arial" w:hAnsi="Arial" w:cs="Arial"/>
          <w:sz w:val="18"/>
        </w:rPr>
        <w:t xml:space="preserve"> </w:t>
      </w:r>
    </w:p>
    <w:p w:rsidR="006F742F" w:rsidRPr="007C127E" w:rsidRDefault="006F6342" w:rsidP="00C5603D">
      <w:r>
        <w:rPr>
          <w:noProof/>
        </w:rPr>
        <w:pict>
          <v:line id="_x0000_s1027" style="position:absolute;flip:y;z-index:251656704;mso-position-horizontal-relative:page;mso-position-vertical-relative:page" from="40.05pt,114.75pt" to="576.45pt,114.75pt" strokecolor="#339" strokeweight="2.25pt">
            <v:stroke startarrow="oval" endarrow="oval"/>
            <w10:wrap anchorx="page" anchory="page"/>
          </v:line>
        </w:pict>
      </w:r>
    </w:p>
    <w:p w:rsidR="00E44684" w:rsidRPr="00E44684" w:rsidRDefault="00E44684" w:rsidP="009119D0">
      <w:pPr>
        <w:tabs>
          <w:tab w:val="left" w:pos="7952"/>
        </w:tabs>
        <w:ind w:right="40"/>
        <w:jc w:val="center"/>
        <w:rPr>
          <w:rFonts w:ascii="Verdana" w:hAnsi="Verdana"/>
          <w:b/>
          <w:spacing w:val="40"/>
          <w:sz w:val="32"/>
          <w:szCs w:val="32"/>
        </w:rPr>
      </w:pPr>
      <w:r w:rsidRPr="00E44684">
        <w:rPr>
          <w:rFonts w:ascii="Verdana" w:hAnsi="Verdana"/>
          <w:b/>
          <w:spacing w:val="40"/>
          <w:sz w:val="32"/>
          <w:szCs w:val="32"/>
        </w:rPr>
        <w:t>ΠΕΙΡΑΜΑΤΙΚΗ</w:t>
      </w:r>
      <w:r w:rsidR="0081457D" w:rsidRPr="00E44684">
        <w:rPr>
          <w:rFonts w:ascii="Verdana" w:hAnsi="Verdana"/>
          <w:b/>
          <w:spacing w:val="40"/>
          <w:sz w:val="28"/>
          <w:szCs w:val="28"/>
        </w:rPr>
        <w:t xml:space="preserve"> </w:t>
      </w:r>
      <w:r w:rsidR="0081457D" w:rsidRPr="00E44684">
        <w:rPr>
          <w:rFonts w:ascii="Verdana" w:hAnsi="Verdana"/>
          <w:spacing w:val="40"/>
          <w:sz w:val="24"/>
          <w:szCs w:val="24"/>
        </w:rPr>
        <w:t xml:space="preserve"> </w:t>
      </w:r>
      <w:r w:rsidR="00E7505D" w:rsidRPr="00E44684">
        <w:rPr>
          <w:rFonts w:ascii="Verdana" w:hAnsi="Verdana"/>
          <w:sz w:val="22"/>
          <w:szCs w:val="22"/>
        </w:rPr>
        <w:t xml:space="preserve">  </w:t>
      </w:r>
      <w:r w:rsidRPr="00E44684">
        <w:rPr>
          <w:rFonts w:ascii="Verdana" w:hAnsi="Verdana"/>
          <w:b/>
          <w:spacing w:val="40"/>
          <w:sz w:val="32"/>
          <w:szCs w:val="32"/>
        </w:rPr>
        <w:t xml:space="preserve">ΣΧΟΛΗ </w:t>
      </w:r>
    </w:p>
    <w:p w:rsidR="008A1C3F" w:rsidRPr="00E44684" w:rsidRDefault="00E44684" w:rsidP="009119D0">
      <w:pPr>
        <w:tabs>
          <w:tab w:val="left" w:pos="7952"/>
        </w:tabs>
        <w:ind w:right="40"/>
        <w:jc w:val="center"/>
        <w:rPr>
          <w:rFonts w:ascii="Verdana" w:hAnsi="Verdana"/>
          <w:b/>
        </w:rPr>
      </w:pPr>
      <w:r w:rsidRPr="00E44684">
        <w:rPr>
          <w:rFonts w:ascii="Verdana" w:hAnsi="Verdana"/>
          <w:b/>
        </w:rPr>
        <w:t>ΑΝΩΤΕΡΗΣ ΕΠΑΓΓΕΛΜΑΤΙΚΗΣ ΚΑΤΑΡΤΙΣΗΣ ΛΑΜΙΑΣ</w:t>
      </w:r>
      <w:r w:rsidR="00E7505D" w:rsidRPr="00E44684">
        <w:rPr>
          <w:rFonts w:ascii="Verdana" w:hAnsi="Verdana"/>
          <w:b/>
        </w:rPr>
        <w:t xml:space="preserve"> </w:t>
      </w:r>
    </w:p>
    <w:p w:rsidR="00E44684" w:rsidRPr="00E44684" w:rsidRDefault="00E44684" w:rsidP="009119D0">
      <w:pPr>
        <w:tabs>
          <w:tab w:val="left" w:pos="7952"/>
        </w:tabs>
        <w:ind w:right="40"/>
        <w:jc w:val="center"/>
        <w:rPr>
          <w:b/>
        </w:rPr>
      </w:pPr>
    </w:p>
    <w:p w:rsidR="00584D0E" w:rsidRPr="007D5E43" w:rsidRDefault="006F742F" w:rsidP="00F70E0D">
      <w:pPr>
        <w:pStyle w:val="1"/>
        <w:spacing w:before="40" w:after="40"/>
        <w:jc w:val="center"/>
        <w:rPr>
          <w:rFonts w:ascii="Arial" w:hAnsi="Arial" w:cs="Arial"/>
        </w:rPr>
      </w:pPr>
      <w:r w:rsidRPr="0007688C">
        <w:rPr>
          <w:rFonts w:ascii="Arial Black" w:hAnsi="Arial Black" w:cs="Arial"/>
          <w:b/>
        </w:rPr>
        <w:t xml:space="preserve"> </w:t>
      </w:r>
      <w:r w:rsidR="007A0B84" w:rsidRPr="0007688C">
        <w:rPr>
          <w:rFonts w:ascii="Arial Black" w:hAnsi="Arial Black" w:cs="Arial"/>
          <w:b/>
        </w:rPr>
        <w:t xml:space="preserve">  </w:t>
      </w:r>
      <w:r w:rsidR="00F27BA1" w:rsidRPr="0007688C">
        <w:rPr>
          <w:rFonts w:ascii="Arial Black" w:hAnsi="Arial Black" w:cs="Arial"/>
          <w:b/>
        </w:rPr>
        <w:t xml:space="preserve"> </w:t>
      </w:r>
      <w:r w:rsidR="0007688C" w:rsidRPr="0007688C">
        <w:rPr>
          <w:rFonts w:ascii="Arial Black" w:hAnsi="Arial Black" w:cs="Arial"/>
          <w:b/>
        </w:rPr>
        <w:t>ΤΕΛΙΚΕΣ</w:t>
      </w:r>
      <w:r w:rsidR="0007688C">
        <w:rPr>
          <w:rFonts w:ascii="Arial" w:hAnsi="Arial" w:cs="Arial"/>
        </w:rPr>
        <w:t xml:space="preserve">   </w:t>
      </w:r>
      <w:r w:rsidR="00F27BA1">
        <w:rPr>
          <w:rFonts w:ascii="Arial" w:hAnsi="Arial" w:cs="Arial"/>
        </w:rPr>
        <w:t>Ε</w:t>
      </w:r>
      <w:r w:rsidR="00F70E0D" w:rsidRPr="00024734">
        <w:rPr>
          <w:rFonts w:ascii="Arial" w:hAnsi="Arial" w:cs="Arial"/>
        </w:rPr>
        <w:t>ξετάσεις</w:t>
      </w:r>
      <w:r w:rsidR="00FE32C2" w:rsidRPr="00024734">
        <w:rPr>
          <w:rFonts w:ascii="Arial" w:hAnsi="Arial" w:cs="Arial"/>
        </w:rPr>
        <w:t xml:space="preserve"> </w:t>
      </w:r>
      <w:r w:rsidR="00024734">
        <w:rPr>
          <w:rFonts w:ascii="Arial" w:hAnsi="Arial" w:cs="Arial"/>
        </w:rPr>
        <w:t xml:space="preserve"> </w:t>
      </w:r>
    </w:p>
    <w:p w:rsidR="00584D0E" w:rsidRDefault="00584D0E" w:rsidP="00F70E0D">
      <w:pPr>
        <w:pStyle w:val="1"/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ΕΞΑΜΗΝΟ:</w:t>
      </w:r>
      <w:r w:rsidR="008A1C3F" w:rsidRPr="00024734">
        <w:rPr>
          <w:rFonts w:ascii="Arial" w:hAnsi="Arial" w:cs="Arial"/>
        </w:rPr>
        <w:t xml:space="preserve">  </w:t>
      </w:r>
      <w:r w:rsidR="00BF6274" w:rsidRPr="00BF6274">
        <w:rPr>
          <w:rFonts w:ascii="Arial" w:hAnsi="Arial" w:cs="Arial"/>
          <w:b/>
          <w:bCs/>
          <w:sz w:val="28"/>
          <w:szCs w:val="28"/>
        </w:rPr>
        <w:t>χειμερινό</w:t>
      </w:r>
      <w:r w:rsidR="00BF6274">
        <w:rPr>
          <w:rFonts w:ascii="Arial" w:hAnsi="Arial" w:cs="Arial"/>
          <w:b/>
          <w:bCs/>
        </w:rPr>
        <w:t xml:space="preserve"> </w:t>
      </w:r>
      <w:r w:rsidR="00853824">
        <w:rPr>
          <w:rFonts w:ascii="Arial" w:hAnsi="Arial" w:cs="Arial"/>
          <w:b/>
          <w:bCs/>
        </w:rPr>
        <w:t xml:space="preserve"> </w:t>
      </w:r>
      <w:r w:rsidR="005C5E5B">
        <w:rPr>
          <w:rFonts w:ascii="Arial" w:hAnsi="Arial" w:cs="Arial"/>
          <w:b/>
          <w:bCs/>
        </w:rPr>
        <w:t xml:space="preserve">ΕΞΑΜΗΝΟ  </w:t>
      </w:r>
      <w:r>
        <w:rPr>
          <w:rFonts w:ascii="Arial" w:hAnsi="Arial" w:cs="Arial"/>
          <w:b/>
          <w:bCs/>
        </w:rPr>
        <w:t xml:space="preserve"> </w:t>
      </w:r>
      <w:r w:rsidR="00FE32C2" w:rsidRPr="00024734">
        <w:rPr>
          <w:rFonts w:ascii="Arial" w:hAnsi="Arial" w:cs="Arial"/>
          <w:b/>
          <w:bCs/>
        </w:rPr>
        <w:t xml:space="preserve"> </w:t>
      </w:r>
      <w:r w:rsidR="00BF6274" w:rsidRPr="00DD1A83">
        <w:rPr>
          <w:rFonts w:ascii="Arial" w:hAnsi="Arial" w:cs="Arial"/>
          <w:bCs/>
          <w:sz w:val="36"/>
          <w:szCs w:val="36"/>
        </w:rPr>
        <w:sym w:font="Wingdings" w:char="F06F"/>
      </w:r>
      <w:r w:rsidRPr="00584D0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D6F5D">
        <w:rPr>
          <w:rFonts w:ascii="Arial" w:hAnsi="Arial" w:cs="Arial"/>
          <w:b/>
          <w:bCs/>
          <w:sz w:val="28"/>
          <w:szCs w:val="28"/>
        </w:rPr>
        <w:t>202</w:t>
      </w:r>
      <w:r w:rsidR="005C5E5B" w:rsidRPr="005C5E5B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7D5E4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 ,  </w:t>
      </w:r>
      <w:r w:rsidR="00BF6274">
        <w:rPr>
          <w:rFonts w:ascii="Arial" w:hAnsi="Arial" w:cs="Arial"/>
          <w:b/>
          <w:bCs/>
        </w:rPr>
        <w:t xml:space="preserve"> </w:t>
      </w:r>
      <w:r w:rsidR="00BF6274" w:rsidRPr="00BF6274">
        <w:rPr>
          <w:rFonts w:ascii="Arial" w:hAnsi="Arial" w:cs="Arial"/>
          <w:b/>
          <w:bCs/>
          <w:sz w:val="28"/>
          <w:szCs w:val="28"/>
        </w:rPr>
        <w:t>εαρινό</w:t>
      </w:r>
      <w:r w:rsidR="00BF6274">
        <w:rPr>
          <w:rFonts w:ascii="Arial" w:hAnsi="Arial" w:cs="Arial"/>
          <w:b/>
          <w:bCs/>
        </w:rPr>
        <w:t xml:space="preserve"> </w:t>
      </w:r>
      <w:r w:rsidR="005C5E5B">
        <w:rPr>
          <w:rFonts w:ascii="Arial" w:hAnsi="Arial" w:cs="Arial"/>
          <w:b/>
          <w:bCs/>
        </w:rPr>
        <w:t xml:space="preserve"> ΕΞΑΜΗΝΟ </w:t>
      </w:r>
      <w:r>
        <w:rPr>
          <w:rFonts w:ascii="Arial" w:hAnsi="Arial" w:cs="Arial"/>
          <w:b/>
          <w:bCs/>
        </w:rPr>
        <w:t xml:space="preserve"> </w:t>
      </w:r>
      <w:r w:rsidRPr="00DD1A83">
        <w:rPr>
          <w:rFonts w:ascii="Arial" w:hAnsi="Arial" w:cs="Arial"/>
          <w:bCs/>
          <w:sz w:val="36"/>
          <w:szCs w:val="36"/>
        </w:rPr>
        <w:sym w:font="Wingdings" w:char="F06F"/>
      </w:r>
      <w:r w:rsidRPr="00DD1A83">
        <w:rPr>
          <w:rFonts w:ascii="Arial" w:hAnsi="Arial" w:cs="Arial"/>
          <w:b/>
          <w:bCs/>
          <w:sz w:val="36"/>
          <w:szCs w:val="36"/>
        </w:rPr>
        <w:t xml:space="preserve"> </w:t>
      </w:r>
      <w:r w:rsidRPr="00584D0E">
        <w:rPr>
          <w:rFonts w:ascii="Arial" w:hAnsi="Arial" w:cs="Arial"/>
          <w:b/>
          <w:bCs/>
          <w:sz w:val="32"/>
          <w:szCs w:val="32"/>
        </w:rPr>
        <w:t xml:space="preserve"> </w:t>
      </w:r>
      <w:r w:rsidR="00BF6274">
        <w:rPr>
          <w:rFonts w:ascii="Arial" w:hAnsi="Arial" w:cs="Arial"/>
          <w:b/>
          <w:bCs/>
          <w:sz w:val="32"/>
          <w:szCs w:val="32"/>
        </w:rPr>
        <w:t>202</w:t>
      </w:r>
      <w:r w:rsidRPr="00584D0E"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</w:p>
    <w:p w:rsidR="00F70E0D" w:rsidRPr="00024734" w:rsidRDefault="006F6342" w:rsidP="00F70E0D">
      <w:pPr>
        <w:pStyle w:val="1"/>
        <w:spacing w:before="40" w:after="40"/>
        <w:jc w:val="center"/>
        <w:rPr>
          <w:rFonts w:ascii="Arial Black" w:hAnsi="Arial Black" w:cs="Arial"/>
          <w:b/>
          <w:bCs/>
        </w:rPr>
      </w:pPr>
      <w:r w:rsidRPr="006F6342">
        <w:rPr>
          <w:noProof/>
          <w:lang w:eastAsia="el-GR"/>
        </w:rPr>
        <w:pict>
          <v:rect id="_x0000_s1030" style="position:absolute;left:0;text-align:left;margin-left:370.3pt;margin-top:16.15pt;width:171pt;height:63pt;z-index:251658752" strokecolor="white">
            <v:textbox style="mso-next-textbox:#_x0000_s1030">
              <w:txbxContent>
                <w:p w:rsidR="00C325FB" w:rsidRPr="00963E72" w:rsidRDefault="00C325FB" w:rsidP="00C325FB">
                  <w:pPr>
                    <w:shd w:val="clear" w:color="auto" w:fill="C0C0C0"/>
                    <w:jc w:val="center"/>
                    <w:rPr>
                      <w:rFonts w:ascii="Arial" w:hAnsi="Arial" w:cs="Arial"/>
                      <w:b/>
                    </w:rPr>
                  </w:pPr>
                  <w:r w:rsidRPr="00963E72">
                    <w:rPr>
                      <w:rFonts w:ascii="Arial" w:hAnsi="Arial" w:cs="Arial"/>
                      <w:b/>
                    </w:rPr>
                    <w:t>Η εξέταση θα γίνει</w:t>
                  </w:r>
                </w:p>
                <w:p w:rsidR="00C325FB" w:rsidRPr="00963E72" w:rsidRDefault="00C325FB" w:rsidP="00C325FB">
                  <w:pPr>
                    <w:shd w:val="clear" w:color="auto" w:fill="C0C0C0"/>
                  </w:pPr>
                  <w:r w:rsidRPr="00963E72">
                    <w:rPr>
                      <w:b/>
                    </w:rPr>
                    <w:t>Προφορικά</w:t>
                  </w:r>
                  <w:r w:rsidRPr="00963E72">
                    <w:t>: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t xml:space="preserve">  </w:t>
                  </w:r>
                  <w:r w:rsidRPr="00963E72">
                    <w:rPr>
                      <w:b/>
                    </w:rPr>
                    <w:t xml:space="preserve">      Γραπτά: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</w:p>
                <w:p w:rsidR="00C325FB" w:rsidRPr="00963E72" w:rsidRDefault="00C325FB" w:rsidP="00C325FB">
                  <w:pPr>
                    <w:shd w:val="clear" w:color="auto" w:fill="C0C0C0"/>
                  </w:pPr>
                  <w:r w:rsidRPr="00963E72">
                    <w:rPr>
                      <w:sz w:val="24"/>
                      <w:szCs w:val="24"/>
                    </w:rPr>
                    <w:t xml:space="preserve">Εργαστήριο  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63E72">
                    <w:rPr>
                      <w:sz w:val="24"/>
                      <w:szCs w:val="24"/>
                    </w:rPr>
                    <w:t xml:space="preserve">Θεωρία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B4A34">
                    <w:rPr>
                      <w:sz w:val="36"/>
                      <w:szCs w:val="36"/>
                      <w:shd w:val="clear" w:color="auto" w:fill="FFFFFF"/>
                    </w:rPr>
                    <w:sym w:font="Wingdings" w:char="F06F"/>
                  </w:r>
                  <w:r w:rsidRPr="00963E72">
                    <w:t xml:space="preserve">        </w:t>
                  </w:r>
                  <w:r w:rsidRPr="00963E72">
                    <w:rPr>
                      <w:sz w:val="36"/>
                      <w:szCs w:val="36"/>
                    </w:rPr>
                    <w:t xml:space="preserve">  </w:t>
                  </w:r>
                  <w:r w:rsidRPr="00963E72">
                    <w:t xml:space="preserve">           </w:t>
                  </w:r>
                </w:p>
                <w:p w:rsidR="0023728A" w:rsidRDefault="0023728A" w:rsidP="0023728A"/>
                <w:p w:rsidR="0023728A" w:rsidRPr="00F81F16" w:rsidRDefault="0023728A" w:rsidP="0023728A"/>
              </w:txbxContent>
            </v:textbox>
          </v:rect>
        </w:pict>
      </w:r>
      <w:r w:rsidR="009119D0">
        <w:rPr>
          <w:rFonts w:ascii="Arial" w:hAnsi="Arial" w:cs="Arial"/>
          <w:b/>
          <w:bCs/>
        </w:rPr>
        <w:t>ΣΧΟΛΙΚΟ ΕΤΟΣ  202    -   202</w:t>
      </w:r>
      <w:r w:rsidR="007D5E43">
        <w:rPr>
          <w:rFonts w:ascii="Arial" w:hAnsi="Arial" w:cs="Arial"/>
          <w:b/>
          <w:bCs/>
        </w:rPr>
        <w:t xml:space="preserve">   </w:t>
      </w:r>
      <w:r w:rsidR="00584D0E">
        <w:rPr>
          <w:rFonts w:ascii="Arial" w:hAnsi="Arial" w:cs="Arial"/>
          <w:b/>
          <w:bCs/>
        </w:rPr>
        <w:t xml:space="preserve">                                  </w:t>
      </w:r>
      <w:r w:rsidR="00853824">
        <w:rPr>
          <w:rFonts w:ascii="Arial" w:hAnsi="Arial" w:cs="Arial"/>
          <w:b/>
          <w:bCs/>
        </w:rPr>
        <w:t xml:space="preserve">   </w:t>
      </w:r>
    </w:p>
    <w:p w:rsidR="00F70E0D" w:rsidRPr="00F70E0D" w:rsidRDefault="00F70E0D" w:rsidP="00F70E0D"/>
    <w:p w:rsidR="008A1C3F" w:rsidRDefault="00E62AF4" w:rsidP="00F70E0D">
      <w:pPr>
        <w:pStyle w:val="1"/>
        <w:spacing w:before="40" w:after="40"/>
        <w:jc w:val="left"/>
      </w:pPr>
      <w:r w:rsidRPr="005C21C9">
        <w:rPr>
          <w:b/>
        </w:rPr>
        <w:t>ΕΙΔΙΚΟΤΗΤΑ:</w:t>
      </w:r>
      <w:r w:rsidR="008A1C3F">
        <w:t>……………………………</w:t>
      </w:r>
      <w:r w:rsidR="00F70E0D">
        <w:t>…………………………..</w:t>
      </w:r>
    </w:p>
    <w:p w:rsidR="008A1C3F" w:rsidRDefault="00E62AF4">
      <w:pPr>
        <w:pStyle w:val="1"/>
        <w:spacing w:before="40" w:after="40"/>
      </w:pPr>
      <w:r w:rsidRPr="005C21C9">
        <w:rPr>
          <w:b/>
        </w:rPr>
        <w:t>ΜΑΘΗΜΑ:</w:t>
      </w:r>
      <w:r w:rsidR="00900C50">
        <w:t xml:space="preserve"> </w:t>
      </w:r>
      <w:r w:rsidR="008A1C3F">
        <w:t>…………………...</w:t>
      </w:r>
      <w:r w:rsidR="00F70E0D">
        <w:t>..................................................</w:t>
      </w:r>
      <w:r>
        <w:t>..........</w:t>
      </w:r>
    </w:p>
    <w:p w:rsidR="008A1C3F" w:rsidRDefault="00E62AF4">
      <w:pPr>
        <w:pStyle w:val="1"/>
        <w:spacing w:before="40" w:after="40"/>
      </w:pPr>
      <w:r>
        <w:t xml:space="preserve"> </w:t>
      </w:r>
      <w:r w:rsidR="00FD6329" w:rsidRPr="005C21C9">
        <w:rPr>
          <w:b/>
        </w:rPr>
        <w:t>ΕΞΑΜΗΝΟ</w:t>
      </w:r>
      <w:r w:rsidR="00494890" w:rsidRPr="005C21C9">
        <w:rPr>
          <w:b/>
        </w:rPr>
        <w:t xml:space="preserve"> </w:t>
      </w:r>
      <w:r w:rsidR="00F70E0D" w:rsidRPr="005C21C9">
        <w:rPr>
          <w:b/>
        </w:rPr>
        <w:t xml:space="preserve"> ΚΑΤΑΡΤΙΣΗΣ</w:t>
      </w:r>
      <w:r>
        <w:t xml:space="preserve"> </w:t>
      </w:r>
      <w:r w:rsidRPr="005C21C9">
        <w:rPr>
          <w:b/>
        </w:rPr>
        <w:t>:</w:t>
      </w:r>
      <w:r>
        <w:t>……………………………………….</w:t>
      </w:r>
    </w:p>
    <w:p w:rsidR="008A1C3F" w:rsidRPr="009119D0" w:rsidRDefault="00F70E0D" w:rsidP="005C21C9">
      <w:pPr>
        <w:pStyle w:val="1"/>
        <w:spacing w:before="40" w:after="40" w:line="480" w:lineRule="auto"/>
        <w:jc w:val="left"/>
      </w:pPr>
      <w:r w:rsidRPr="005C21C9">
        <w:rPr>
          <w:b/>
        </w:rPr>
        <w:t>ΕΚΠΑΙΔΕΥΤΕΣ</w:t>
      </w:r>
      <w:r w:rsidR="005C21C9" w:rsidRPr="009119D0">
        <w:rPr>
          <w:b/>
        </w:rPr>
        <w:t xml:space="preserve"> </w:t>
      </w:r>
      <w:r>
        <w:t xml:space="preserve"> </w:t>
      </w:r>
      <w:r w:rsidR="008A1C3F" w:rsidRPr="00F70E0D">
        <w:rPr>
          <w:b/>
        </w:rPr>
        <w:t>1</w:t>
      </w:r>
      <w:r w:rsidR="008A1C3F">
        <w:t>……………………………………….……..</w:t>
      </w:r>
      <w:r w:rsidR="008A1C3F" w:rsidRPr="00F70E0D">
        <w:rPr>
          <w:b/>
        </w:rPr>
        <w:t>2</w:t>
      </w:r>
      <w:r w:rsidR="005C21C9">
        <w:t>….…………………………………</w:t>
      </w:r>
    </w:p>
    <w:p w:rsidR="00F70E0D" w:rsidRDefault="00F70E0D" w:rsidP="00F70E0D">
      <w:pPr>
        <w:pStyle w:val="5"/>
      </w:pPr>
      <w:r>
        <w:t>ΘΕΜΑΤΑ</w:t>
      </w:r>
    </w:p>
    <w:p w:rsidR="00F70E0D" w:rsidRPr="00F70E0D" w:rsidRDefault="00F70E0D" w:rsidP="00F70E0D"/>
    <w:p w:rsidR="008A1C3F" w:rsidRDefault="008A1C3F">
      <w:pPr>
        <w:pStyle w:val="1"/>
        <w:spacing w:before="40" w:after="40"/>
      </w:pPr>
      <w:r>
        <w:rPr>
          <w:b/>
        </w:rPr>
        <w:t>1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………………………………………….…………………………………………………………………….</w:t>
      </w:r>
    </w:p>
    <w:p w:rsidR="008A1C3F" w:rsidRDefault="008A1C3F">
      <w:pPr>
        <w:pStyle w:val="1"/>
        <w:spacing w:before="40" w:after="40"/>
      </w:pPr>
      <w:r>
        <w:t>…………………………..……………………………………………………………………………………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2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3</w:t>
      </w:r>
      <w:r>
        <w:t>………………………………………………………………………………………………………………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………………………………………….…………………………………………………………………….</w:t>
      </w:r>
    </w:p>
    <w:p w:rsidR="008A1C3F" w:rsidRDefault="008A1C3F">
      <w:pPr>
        <w:pStyle w:val="1"/>
        <w:spacing w:before="40" w:after="40"/>
      </w:pPr>
      <w:r>
        <w:t>…………………………..……………………………………………………………………………………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t>……………………………………..…………………………………………………………………………</w:t>
      </w:r>
    </w:p>
    <w:p w:rsidR="008A1C3F" w:rsidRDefault="008A1C3F">
      <w:pPr>
        <w:pStyle w:val="1"/>
        <w:spacing w:before="40" w:after="40"/>
      </w:pPr>
      <w:r>
        <w:rPr>
          <w:b/>
        </w:rPr>
        <w:t>4</w:t>
      </w:r>
      <w:r>
        <w:t>………………………………………………………………………………………………………………</w:t>
      </w:r>
    </w:p>
    <w:p w:rsidR="00890F46" w:rsidRDefault="00890F46" w:rsidP="00890F46">
      <w:pPr>
        <w:pStyle w:val="1"/>
        <w:spacing w:before="40" w:after="40"/>
      </w:pPr>
      <w:r>
        <w:t>………………………………………………………………………</w:t>
      </w:r>
      <w:r w:rsidR="00D1774A">
        <w:t>………………………………………</w:t>
      </w:r>
      <w:r w:rsidR="001D6CD6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1C3F" w:rsidRPr="00D1774A" w:rsidRDefault="000C0B8E">
      <w:pPr>
        <w:pStyle w:val="a3"/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414020</wp:posOffset>
            </wp:positionV>
            <wp:extent cx="1571625" cy="1571625"/>
            <wp:effectExtent l="19050" t="0" r="9525" b="0"/>
            <wp:wrapNone/>
            <wp:docPr id="2" name="Εικόνα 1" descr="C:\Users\user\Desktop\PD.IEK logo 2021\ΣΑΕΚ\Έγγραφο1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.IEK logo 2021\ΣΑΕΚ\Έγγραφο1_page-000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C3F">
        <w:tab/>
      </w:r>
      <w:r w:rsidR="008A1C3F">
        <w:tab/>
      </w:r>
      <w:r w:rsidR="008A1C3F">
        <w:tab/>
      </w:r>
      <w:r w:rsidR="00890F46">
        <w:t xml:space="preserve">                                      </w:t>
      </w:r>
      <w:r w:rsidR="00B00022">
        <w:t xml:space="preserve">          </w:t>
      </w:r>
      <w:r w:rsidR="00890F46">
        <w:t xml:space="preserve"> </w:t>
      </w:r>
      <w:r w:rsidR="00AA1D73" w:rsidRPr="007D5E43">
        <w:rPr>
          <w:b/>
        </w:rPr>
        <w:t>ΗΜΕΡΟΜ</w:t>
      </w:r>
      <w:r w:rsidR="00652408" w:rsidRPr="007D5E43">
        <w:rPr>
          <w:b/>
        </w:rPr>
        <w:t>ΗΝΙΑ  ΕΞΕΤΑΣΗΣ</w:t>
      </w:r>
      <w:r w:rsidR="00660EA0">
        <w:t xml:space="preserve">:       </w:t>
      </w:r>
      <w:r w:rsidR="006F742F">
        <w:t xml:space="preserve">  /   </w:t>
      </w:r>
      <w:r w:rsidR="00252EAB">
        <w:rPr>
          <w:b/>
        </w:rPr>
        <w:t xml:space="preserve"> </w:t>
      </w:r>
      <w:r w:rsidR="00024734" w:rsidRPr="00024734">
        <w:rPr>
          <w:b/>
        </w:rPr>
        <w:t xml:space="preserve"> </w:t>
      </w:r>
      <w:r w:rsidR="001E1800">
        <w:rPr>
          <w:b/>
        </w:rPr>
        <w:t xml:space="preserve"> </w:t>
      </w:r>
      <w:r w:rsidR="006F742F" w:rsidRPr="00024734">
        <w:rPr>
          <w:b/>
        </w:rPr>
        <w:t xml:space="preserve"> / </w:t>
      </w:r>
      <w:r w:rsidR="006F742F" w:rsidRPr="00AC6232">
        <w:rPr>
          <w:b/>
          <w:sz w:val="28"/>
          <w:szCs w:val="28"/>
        </w:rPr>
        <w:t>20</w:t>
      </w:r>
      <w:r w:rsidR="00FD6F5D">
        <w:rPr>
          <w:b/>
          <w:sz w:val="28"/>
          <w:szCs w:val="28"/>
        </w:rPr>
        <w:t>2</w:t>
      </w:r>
      <w:r w:rsidR="00D1774A">
        <w:rPr>
          <w:sz w:val="20"/>
        </w:rPr>
        <w:t xml:space="preserve">   </w:t>
      </w:r>
      <w:r w:rsidR="008A1C3F">
        <w:rPr>
          <w:sz w:val="20"/>
        </w:rPr>
        <w:tab/>
      </w:r>
      <w:r w:rsidR="008A1C3F">
        <w:rPr>
          <w:sz w:val="20"/>
        </w:rPr>
        <w:tab/>
      </w:r>
      <w:r w:rsidR="00890F46">
        <w:rPr>
          <w:sz w:val="20"/>
        </w:rPr>
        <w:t xml:space="preserve">                                                            </w:t>
      </w:r>
      <w:r w:rsidR="00D1774A">
        <w:rPr>
          <w:sz w:val="20"/>
        </w:rPr>
        <w:t xml:space="preserve">     </w:t>
      </w:r>
      <w:r w:rsidR="00890F46">
        <w:rPr>
          <w:sz w:val="20"/>
        </w:rPr>
        <w:t xml:space="preserve">     </w:t>
      </w:r>
      <w:r w:rsidR="00D1774A">
        <w:rPr>
          <w:sz w:val="20"/>
        </w:rPr>
        <w:t xml:space="preserve">             </w:t>
      </w:r>
      <w:r w:rsidR="00890F46">
        <w:rPr>
          <w:sz w:val="20"/>
        </w:rPr>
        <w:t xml:space="preserve">       </w:t>
      </w:r>
      <w:r w:rsidR="008A1C3F">
        <w:t>Ο/ΟΙ ΕΚΠΑΙΔΕΥΤ</w:t>
      </w:r>
      <w:r w:rsidR="008A1C3F">
        <w:rPr>
          <w:sz w:val="20"/>
        </w:rPr>
        <w:t>…….</w:t>
      </w:r>
      <w:r w:rsidR="008A1C3F">
        <w:rPr>
          <w:sz w:val="20"/>
        </w:rPr>
        <w:tab/>
      </w:r>
      <w:r w:rsidR="008A1C3F">
        <w:rPr>
          <w:sz w:val="20"/>
        </w:rPr>
        <w:tab/>
      </w:r>
    </w:p>
    <w:p w:rsidR="008A1C3F" w:rsidRDefault="002C5B78" w:rsidP="002C5B78">
      <w:pPr>
        <w:pStyle w:val="a3"/>
        <w:spacing w:line="360" w:lineRule="auto"/>
      </w:pPr>
      <w:r w:rsidRPr="00247835">
        <w:t xml:space="preserve">        </w:t>
      </w:r>
      <w:r w:rsidR="008A1C3F">
        <w:t>ΕΘΕΩΡΗΘΗ</w:t>
      </w:r>
    </w:p>
    <w:p w:rsidR="004E706C" w:rsidRDefault="004E706C" w:rsidP="00890F46">
      <w:pPr>
        <w:pStyle w:val="a3"/>
        <w:spacing w:line="360" w:lineRule="auto"/>
      </w:pPr>
      <w:r>
        <w:t xml:space="preserve"> </w:t>
      </w:r>
      <w:r w:rsidR="006F742F">
        <w:t xml:space="preserve">     </w:t>
      </w:r>
      <w:r>
        <w:t xml:space="preserve"> </w:t>
      </w:r>
      <w:r w:rsidR="008A1C3F">
        <w:t xml:space="preserve">Ο </w:t>
      </w:r>
      <w:r w:rsidR="00C62CD9">
        <w:t>ΥΠ</w:t>
      </w:r>
      <w:r w:rsidR="00AE6563">
        <w:t>Ο</w:t>
      </w:r>
      <w:r w:rsidR="00C62CD9">
        <w:t>Δ/</w:t>
      </w:r>
      <w:r w:rsidR="00890F46">
        <w:t>ΝΤΗΣ</w:t>
      </w:r>
      <w:bookmarkEnd w:id="0"/>
    </w:p>
    <w:p w:rsidR="006F742F" w:rsidRPr="009119D0" w:rsidRDefault="00D1774A" w:rsidP="00890F46">
      <w:pPr>
        <w:pStyle w:val="a3"/>
        <w:spacing w:line="360" w:lineRule="auto"/>
        <w:rPr>
          <w:rFonts w:ascii="Lucida Sans Unicode" w:hAnsi="Lucida Sans Unicode" w:cs="Lucida Sans Unicode"/>
          <w:b/>
        </w:rPr>
      </w:pPr>
      <w:r>
        <w:t xml:space="preserve">      </w:t>
      </w:r>
      <w:r w:rsidR="006F6342" w:rsidRPr="006F63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3pt;margin-top:20.85pt;width:208.8pt;height:48.6pt;z-index:251657728;mso-position-horizontal-relative:text;mso-position-vertical-relative:text" stroked="f">
            <v:textbox>
              <w:txbxContent>
                <w:p w:rsidR="008A1C3F" w:rsidRDefault="008A1C3F">
                  <w:pPr>
                    <w:pStyle w:val="7"/>
                  </w:pPr>
                  <w:r>
                    <w:t>ΥΠΟΜΝΗΜΑ</w:t>
                  </w:r>
                </w:p>
                <w:p w:rsidR="008A1C3F" w:rsidRDefault="008A1C3F">
                  <w:pPr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Γράφουμε εάν τα θέματα είναι ή όχι ισότιμα</w:t>
                  </w:r>
                </w:p>
                <w:p w:rsidR="008A1C3F" w:rsidRDefault="008A1C3F">
                  <w:pPr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Αν δεν είναι ισότι</w:t>
                  </w:r>
                  <w:r w:rsidR="004E706C">
                    <w:rPr>
                      <w:sz w:val="18"/>
                    </w:rPr>
                    <w:t>μα γράφουμε τις μονάδες που παίρνει</w:t>
                  </w:r>
                  <w:r>
                    <w:rPr>
                      <w:sz w:val="18"/>
                    </w:rPr>
                    <w:t xml:space="preserve"> κάθε θέμα</w:t>
                  </w:r>
                </w:p>
                <w:p w:rsidR="008A1C3F" w:rsidRDefault="008A1C3F"/>
                <w:p w:rsidR="008A1C3F" w:rsidRDefault="008A1C3F"/>
              </w:txbxContent>
            </v:textbox>
          </v:shape>
        </w:pict>
      </w:r>
    </w:p>
    <w:p w:rsidR="008A1C3F" w:rsidRPr="009119D0" w:rsidRDefault="004E706C" w:rsidP="00890F46">
      <w:pPr>
        <w:pStyle w:val="a3"/>
        <w:spacing w:line="360" w:lineRule="auto"/>
        <w:rPr>
          <w:rFonts w:ascii="Lucida Sans Unicode" w:hAnsi="Lucida Sans Unicode" w:cs="Lucida Sans Unicode"/>
          <w:b/>
        </w:rPr>
      </w:pPr>
      <w:r>
        <w:t xml:space="preserve">  </w:t>
      </w:r>
      <w:r w:rsidR="006F742F">
        <w:t xml:space="preserve">   </w:t>
      </w:r>
      <w:r>
        <w:t xml:space="preserve"> </w:t>
      </w:r>
      <w:r w:rsidR="004109F6">
        <w:rPr>
          <w:rFonts w:ascii="Lucida Sans Unicode" w:hAnsi="Lucida Sans Unicode" w:cs="Lucida Sans Unicode"/>
          <w:b/>
        </w:rPr>
        <w:t>Ηλίας Μπότσικας</w:t>
      </w:r>
    </w:p>
    <w:sectPr w:rsidR="008A1C3F" w:rsidRPr="009119D0" w:rsidSect="00A50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0"/>
      </w:endnotePr>
      <w:pgSz w:w="12240" w:h="15840"/>
      <w:pgMar w:top="142" w:right="900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FB" w:rsidRDefault="00F477FB" w:rsidP="00D1774A">
      <w:r>
        <w:separator/>
      </w:r>
    </w:p>
  </w:endnote>
  <w:endnote w:type="continuationSeparator" w:id="1">
    <w:p w:rsidR="00F477FB" w:rsidRDefault="00F477FB" w:rsidP="00D1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5" w:rsidRDefault="00DA6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FB" w:rsidRDefault="00F477FB" w:rsidP="00D1774A">
      <w:r>
        <w:separator/>
      </w:r>
    </w:p>
  </w:footnote>
  <w:footnote w:type="continuationSeparator" w:id="1">
    <w:p w:rsidR="00F477FB" w:rsidRDefault="00F477FB" w:rsidP="00D1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4A" w:rsidRDefault="00D17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60"/>
    <w:multiLevelType w:val="singleLevel"/>
    <w:tmpl w:val="1340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C32F9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0717F0"/>
    <w:multiLevelType w:val="singleLevel"/>
    <w:tmpl w:val="9D64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</w:rPr>
    </w:lvl>
  </w:abstractNum>
  <w:abstractNum w:abstractNumId="3">
    <w:nsid w:val="51DF2C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E35A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53544"/>
    <w:rsid w:val="00024734"/>
    <w:rsid w:val="00055983"/>
    <w:rsid w:val="0006290A"/>
    <w:rsid w:val="00071E49"/>
    <w:rsid w:val="0007688C"/>
    <w:rsid w:val="000B5453"/>
    <w:rsid w:val="000C0B8E"/>
    <w:rsid w:val="000D31C1"/>
    <w:rsid w:val="00105B66"/>
    <w:rsid w:val="00175C82"/>
    <w:rsid w:val="0017601D"/>
    <w:rsid w:val="0018036E"/>
    <w:rsid w:val="001D6CD6"/>
    <w:rsid w:val="001E1800"/>
    <w:rsid w:val="0023728A"/>
    <w:rsid w:val="00247835"/>
    <w:rsid w:val="00252EAB"/>
    <w:rsid w:val="002C5B78"/>
    <w:rsid w:val="002D507B"/>
    <w:rsid w:val="002D532B"/>
    <w:rsid w:val="002E0924"/>
    <w:rsid w:val="003C0D4D"/>
    <w:rsid w:val="003C7F30"/>
    <w:rsid w:val="004109F6"/>
    <w:rsid w:val="00424B2F"/>
    <w:rsid w:val="00494890"/>
    <w:rsid w:val="004A2C9F"/>
    <w:rsid w:val="004D6798"/>
    <w:rsid w:val="004E706C"/>
    <w:rsid w:val="004F6008"/>
    <w:rsid w:val="00584D0E"/>
    <w:rsid w:val="005C21C9"/>
    <w:rsid w:val="005C5E5B"/>
    <w:rsid w:val="005D2716"/>
    <w:rsid w:val="00652408"/>
    <w:rsid w:val="00660EA0"/>
    <w:rsid w:val="006745E6"/>
    <w:rsid w:val="00691340"/>
    <w:rsid w:val="006F4BEB"/>
    <w:rsid w:val="006F6342"/>
    <w:rsid w:val="006F742F"/>
    <w:rsid w:val="00756BB9"/>
    <w:rsid w:val="007805D7"/>
    <w:rsid w:val="007A0B84"/>
    <w:rsid w:val="007C127E"/>
    <w:rsid w:val="007D0614"/>
    <w:rsid w:val="007D5E43"/>
    <w:rsid w:val="0081457D"/>
    <w:rsid w:val="00842B28"/>
    <w:rsid w:val="00853824"/>
    <w:rsid w:val="00855989"/>
    <w:rsid w:val="00890F46"/>
    <w:rsid w:val="008A1C3F"/>
    <w:rsid w:val="008A41F4"/>
    <w:rsid w:val="008F7F68"/>
    <w:rsid w:val="00900C50"/>
    <w:rsid w:val="009119D0"/>
    <w:rsid w:val="009241AD"/>
    <w:rsid w:val="00931F48"/>
    <w:rsid w:val="00937B0B"/>
    <w:rsid w:val="00953544"/>
    <w:rsid w:val="00953DA0"/>
    <w:rsid w:val="009A77FF"/>
    <w:rsid w:val="009D1CA8"/>
    <w:rsid w:val="00A043BD"/>
    <w:rsid w:val="00A50961"/>
    <w:rsid w:val="00A73A19"/>
    <w:rsid w:val="00AA1D73"/>
    <w:rsid w:val="00AB19D3"/>
    <w:rsid w:val="00AB215A"/>
    <w:rsid w:val="00AB275A"/>
    <w:rsid w:val="00AB5252"/>
    <w:rsid w:val="00AC6232"/>
    <w:rsid w:val="00AE6563"/>
    <w:rsid w:val="00B00022"/>
    <w:rsid w:val="00BC2E23"/>
    <w:rsid w:val="00BC6C9E"/>
    <w:rsid w:val="00BD4667"/>
    <w:rsid w:val="00BF6274"/>
    <w:rsid w:val="00C325FB"/>
    <w:rsid w:val="00C5603D"/>
    <w:rsid w:val="00C62CD9"/>
    <w:rsid w:val="00C65301"/>
    <w:rsid w:val="00D06129"/>
    <w:rsid w:val="00D1774A"/>
    <w:rsid w:val="00DA6915"/>
    <w:rsid w:val="00DD1A83"/>
    <w:rsid w:val="00DD3FEA"/>
    <w:rsid w:val="00DD5A04"/>
    <w:rsid w:val="00E149E1"/>
    <w:rsid w:val="00E320B5"/>
    <w:rsid w:val="00E44684"/>
    <w:rsid w:val="00E53AA4"/>
    <w:rsid w:val="00E62AF4"/>
    <w:rsid w:val="00E7505D"/>
    <w:rsid w:val="00E86B3D"/>
    <w:rsid w:val="00F06245"/>
    <w:rsid w:val="00F2605D"/>
    <w:rsid w:val="00F27BA1"/>
    <w:rsid w:val="00F477FB"/>
    <w:rsid w:val="00F70E0D"/>
    <w:rsid w:val="00FB3EFD"/>
    <w:rsid w:val="00FD6329"/>
    <w:rsid w:val="00FD6E6F"/>
    <w:rsid w:val="00FD6F5D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1D"/>
    <w:rPr>
      <w:lang w:eastAsia="en-US"/>
    </w:rPr>
  </w:style>
  <w:style w:type="paragraph" w:styleId="1">
    <w:name w:val="heading 1"/>
    <w:basedOn w:val="a"/>
    <w:next w:val="a"/>
    <w:qFormat/>
    <w:rsid w:val="0017601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601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601D"/>
    <w:pPr>
      <w:keepNext/>
      <w:jc w:val="center"/>
      <w:outlineLvl w:val="4"/>
    </w:pPr>
    <w:rPr>
      <w:b/>
      <w:shadow/>
      <w:spacing w:val="200"/>
      <w:sz w:val="32"/>
      <w:u w:val="single"/>
    </w:rPr>
  </w:style>
  <w:style w:type="paragraph" w:styleId="6">
    <w:name w:val="heading 6"/>
    <w:basedOn w:val="a"/>
    <w:next w:val="a"/>
    <w:qFormat/>
    <w:rsid w:val="0017601D"/>
    <w:pPr>
      <w:keepNext/>
      <w:tabs>
        <w:tab w:val="left" w:pos="7952"/>
      </w:tabs>
      <w:ind w:right="4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7601D"/>
    <w:pPr>
      <w:keepNext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17601D"/>
    <w:pPr>
      <w:keepNext/>
      <w:spacing w:line="360" w:lineRule="auto"/>
      <w:jc w:val="right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01D"/>
    <w:rPr>
      <w:sz w:val="24"/>
    </w:rPr>
  </w:style>
  <w:style w:type="character" w:styleId="-">
    <w:name w:val="Hyperlink"/>
    <w:basedOn w:val="a0"/>
    <w:rsid w:val="0017601D"/>
    <w:rPr>
      <w:color w:val="0000FF"/>
      <w:u w:val="single"/>
    </w:rPr>
  </w:style>
  <w:style w:type="paragraph" w:styleId="a4">
    <w:name w:val="header"/>
    <w:basedOn w:val="a"/>
    <w:link w:val="Char"/>
    <w:rsid w:val="00D177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1774A"/>
    <w:rPr>
      <w:lang w:eastAsia="en-US"/>
    </w:rPr>
  </w:style>
  <w:style w:type="paragraph" w:styleId="a5">
    <w:name w:val="footer"/>
    <w:basedOn w:val="a"/>
    <w:link w:val="Char0"/>
    <w:rsid w:val="00D177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1774A"/>
    <w:rPr>
      <w:lang w:eastAsia="en-US"/>
    </w:rPr>
  </w:style>
  <w:style w:type="paragraph" w:styleId="a6">
    <w:name w:val="Balloon Text"/>
    <w:basedOn w:val="a"/>
    <w:link w:val="Char1"/>
    <w:rsid w:val="009119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119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Y\&#932;&#945;%20&#941;&#947;&#947;&#961;&#945;&#966;&#940;%20&#956;&#959;&#965;\A&#928;&#927;&#915;&#917;&#933;&#924;&#913;&#932;&#921;&#925;&#919;%20&#915;&#929;&#913;&#924;&#924;&#913;&#932;&#917;&#921;&#913;\&#917;&#925;&#932;&#933;&#928;&#927;%20&#920;&#917;&#924;&#913;&#932;&#937;&#925;%20(&#960;&#961;&#959;&#972;&#948;&#959;&#965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B0B-DA7A-489A-A6CE-9B24D67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ΘΕΜΑΤΩΝ (προόδου)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…………………</vt:lpstr>
    </vt:vector>
  </TitlesOfParts>
  <Manager>Καραγιάννης Δημήτριος</Manager>
  <Company>ΟΕΕΚ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…………………</dc:title>
  <dc:creator>SISY</dc:creator>
  <cp:lastModifiedBy>user6</cp:lastModifiedBy>
  <cp:revision>2</cp:revision>
  <cp:lastPrinted>2021-12-20T13:17:00Z</cp:lastPrinted>
  <dcterms:created xsi:type="dcterms:W3CDTF">2024-03-21T15:21:00Z</dcterms:created>
  <dcterms:modified xsi:type="dcterms:W3CDTF">2024-03-21T15:21:00Z</dcterms:modified>
</cp:coreProperties>
</file>